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613" w:rsidRDefault="00F276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27613" w:rsidRDefault="00F276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Кому _____________________________</w:t>
      </w:r>
    </w:p>
    <w:p w:rsidR="00F27613" w:rsidRDefault="00F2761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(должность Ф.И.О.)</w:t>
      </w:r>
    </w:p>
    <w:p w:rsidR="00F27613" w:rsidRDefault="00F27613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</w:t>
      </w:r>
    </w:p>
    <w:p w:rsidR="00F27613" w:rsidRDefault="00F2761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</w:t>
      </w:r>
    </w:p>
    <w:p w:rsidR="00F27613" w:rsidRDefault="00F27613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___________________________________________</w:t>
      </w:r>
    </w:p>
    <w:p w:rsidR="00F27613" w:rsidRDefault="00F27613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F27613" w:rsidRDefault="00F276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от________________________________</w:t>
      </w:r>
    </w:p>
    <w:p w:rsidR="00F27613" w:rsidRDefault="00F27613">
      <w:pPr>
        <w:pStyle w:val="ConsPlusNonformat"/>
        <w:tabs>
          <w:tab w:val="left" w:pos="8010"/>
          <w:tab w:val="right" w:pos="9355"/>
        </w:tabs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(Ф.И.О.)</w:t>
      </w:r>
    </w:p>
    <w:p w:rsidR="00F27613" w:rsidRDefault="00F27613">
      <w:pPr>
        <w:pStyle w:val="ConsPlusNonformat"/>
        <w:jc w:val="right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pacing w:val="4"/>
          <w:sz w:val="24"/>
          <w:szCs w:val="24"/>
        </w:rPr>
        <w:t>_______________________________</w:t>
      </w:r>
    </w:p>
    <w:p w:rsidR="00F27613" w:rsidRDefault="00F2761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(наименование должности с указанием</w:t>
      </w:r>
    </w:p>
    <w:p w:rsidR="00F27613" w:rsidRDefault="00F27613">
      <w:pPr>
        <w:pStyle w:val="ConsPlusNonformat"/>
        <w:jc w:val="right"/>
        <w:rPr>
          <w:rFonts w:ascii="Times New Roman" w:hAnsi="Times New Roman" w:cs="Times New Roman"/>
          <w:spacing w:val="2"/>
          <w:sz w:val="18"/>
          <w:szCs w:val="18"/>
        </w:rPr>
      </w:pPr>
      <w:r>
        <w:rPr>
          <w:rFonts w:ascii="Times New Roman" w:hAnsi="Times New Roman" w:cs="Times New Roman"/>
          <w:spacing w:val="2"/>
          <w:sz w:val="18"/>
          <w:szCs w:val="18"/>
        </w:rPr>
        <w:t>__________________________________________</w:t>
      </w:r>
    </w:p>
    <w:p w:rsidR="00F27613" w:rsidRDefault="00F27613">
      <w:pPr>
        <w:pStyle w:val="ConsPlusNonformat"/>
        <w:jc w:val="center"/>
        <w:rPr>
          <w:rFonts w:ascii="Times New Roman" w:hAnsi="Times New Roman" w:cs="Times New Roman"/>
          <w:spacing w:val="-8"/>
          <w:sz w:val="18"/>
          <w:szCs w:val="18"/>
        </w:rPr>
      </w:pPr>
      <w:r>
        <w:rPr>
          <w:rFonts w:ascii="Times New Roman" w:hAnsi="Times New Roman" w:cs="Times New Roman"/>
          <w:spacing w:val="-8"/>
          <w:sz w:val="18"/>
          <w:szCs w:val="18"/>
        </w:rPr>
        <w:t xml:space="preserve">                                                                                                                                                       структурного подразделения, телефон)</w:t>
      </w:r>
    </w:p>
    <w:p w:rsidR="00F27613" w:rsidRDefault="00F2761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613" w:rsidRDefault="00F2761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27613" w:rsidRDefault="00F2761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27613" w:rsidRDefault="00F27613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7613" w:rsidRDefault="00F27613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F27613" w:rsidRDefault="00F2761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заинтересованности,</w:t>
      </w:r>
    </w:p>
    <w:p w:rsidR="00F27613" w:rsidRDefault="00F2761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которая приводит или может привести к конфликту интересов</w:t>
      </w:r>
    </w:p>
    <w:p w:rsidR="00F27613" w:rsidRDefault="00F2761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работника__________________________ и _______________________</w:t>
      </w:r>
    </w:p>
    <w:p w:rsidR="00F27613" w:rsidRDefault="00F27613">
      <w:pPr>
        <w:pStyle w:val="ConsPlusNonformat"/>
        <w:tabs>
          <w:tab w:val="left" w:pos="2220"/>
          <w:tab w:val="left" w:pos="59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(Ф.И.О., должность)                                  (д/лицо учреждения, Ф.И.О.)</w:t>
      </w:r>
    </w:p>
    <w:p w:rsidR="00F27613" w:rsidRDefault="00F276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27613" w:rsidRDefault="00F276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со статьей 11 Федерального закона от 25.12.2008 № 273 «О противодействии коррупции» сообщаю, что:</w:t>
      </w:r>
    </w:p>
    <w:p w:rsidR="00F27613" w:rsidRDefault="00F27613">
      <w:pPr>
        <w:pStyle w:val="ConsPlusNonformat"/>
        <w:spacing w:before="2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</w:t>
      </w:r>
    </w:p>
    <w:p w:rsidR="00F27613" w:rsidRDefault="00F2761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F27613" w:rsidRDefault="00F27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7613" w:rsidRDefault="00F27613">
      <w:pPr>
        <w:pStyle w:val="ConsPlusNonformat"/>
        <w:spacing w:before="2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</w:t>
      </w:r>
    </w:p>
    <w:p w:rsidR="00F27613" w:rsidRDefault="00F2761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F27613" w:rsidRDefault="00F27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7613" w:rsidRDefault="00F27613">
      <w:pPr>
        <w:pStyle w:val="ConsPlusNonformat"/>
        <w:spacing w:before="2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</w:t>
      </w:r>
    </w:p>
    <w:p w:rsidR="00F27613" w:rsidRDefault="00F2761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(предложения по урегулированию конфликта интересов)</w:t>
      </w:r>
    </w:p>
    <w:p w:rsidR="00F27613" w:rsidRDefault="00F27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7613" w:rsidRDefault="00F27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7613" w:rsidRDefault="00F27613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F27613" w:rsidRDefault="00F27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7613" w:rsidRDefault="00F27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_______________ 20__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F27613" w:rsidRDefault="00F27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(подпись, фамилии и инициалы)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F2761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7613"/>
    <w:rsid w:val="009B1193"/>
    <w:rsid w:val="00F27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136</TotalTime>
  <Pages>1</Pages>
  <Words>450</Words>
  <Characters>2566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Prokofeva</dc:creator>
  <cp:keywords/>
  <dc:description/>
  <cp:lastModifiedBy>ТДИ2</cp:lastModifiedBy>
  <cp:revision>13</cp:revision>
  <cp:lastPrinted>2013-12-30T09:52:00Z</cp:lastPrinted>
  <dcterms:created xsi:type="dcterms:W3CDTF">2013-12-26T08:10:00Z</dcterms:created>
  <dcterms:modified xsi:type="dcterms:W3CDTF">2015-06-29T10:27:00Z</dcterms:modified>
</cp:coreProperties>
</file>