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F2" w:rsidRDefault="003901F2">
      <w:pPr>
        <w:pStyle w:val="af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Кому___________________________</w:t>
      </w:r>
    </w:p>
    <w:p w:rsidR="003901F2" w:rsidRDefault="003901F2">
      <w:pPr>
        <w:pStyle w:val="aff4"/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(должность, Ф,И,О,)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901F2" w:rsidRDefault="003901F2">
      <w:pPr>
        <w:pStyle w:val="aff4"/>
        <w:tabs>
          <w:tab w:val="left" w:pos="6120"/>
          <w:tab w:val="left" w:pos="64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01F2" w:rsidRDefault="003901F2">
      <w:pPr>
        <w:pStyle w:val="a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</w:t>
      </w:r>
      <w:r>
        <w:rPr>
          <w:rFonts w:ascii="Times New Roman" w:hAnsi="Times New Roman" w:cs="Times New Roman"/>
        </w:rPr>
        <w:t>___________________________________</w:t>
      </w:r>
    </w:p>
    <w:p w:rsidR="003901F2" w:rsidRDefault="003901F2">
      <w:pPr>
        <w:pStyle w:val="a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</w:t>
      </w:r>
    </w:p>
    <w:p w:rsidR="003901F2" w:rsidRDefault="003901F2">
      <w:pPr>
        <w:pStyle w:val="a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(Ф.И.О., должность)</w:t>
      </w:r>
    </w:p>
    <w:p w:rsidR="003901F2" w:rsidRDefault="003901F2">
      <w:pPr>
        <w:rPr>
          <w:rFonts w:ascii="Times New Roman" w:hAnsi="Times New Roman" w:cs="Times New Roman"/>
        </w:rPr>
      </w:pPr>
    </w:p>
    <w:p w:rsidR="003901F2" w:rsidRDefault="003901F2">
      <w:pPr>
        <w:ind w:firstLine="0"/>
      </w:pPr>
    </w:p>
    <w:p w:rsidR="003901F2" w:rsidRDefault="003901F2"/>
    <w:p w:rsidR="003901F2" w:rsidRDefault="003901F2"/>
    <w:p w:rsidR="003901F2" w:rsidRDefault="003901F2"/>
    <w:p w:rsidR="003901F2" w:rsidRDefault="003901F2">
      <w:pPr>
        <w:spacing w:line="276" w:lineRule="auto"/>
      </w:pPr>
    </w:p>
    <w:p w:rsidR="003901F2" w:rsidRDefault="003901F2">
      <w:pPr>
        <w:pStyle w:val="aff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Cs/>
          <w:sz w:val="28"/>
          <w:szCs w:val="28"/>
        </w:rPr>
        <w:t>Уведомление о получении подарка</w:t>
      </w:r>
    </w:p>
    <w:p w:rsidR="003901F2" w:rsidRDefault="003901F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901F2" w:rsidRDefault="003901F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 получении подарка от  «___» ___________20____ г.</w:t>
      </w:r>
    </w:p>
    <w:p w:rsidR="003901F2" w:rsidRDefault="003901F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Извещаю о получении ______________________________________________</w:t>
      </w:r>
    </w:p>
    <w:p w:rsidR="003901F2" w:rsidRDefault="003901F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(дата получения)</w:t>
      </w:r>
    </w:p>
    <w:p w:rsidR="003901F2" w:rsidRDefault="003901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подарка(ов) на __________________________________________________________</w:t>
      </w:r>
    </w:p>
    <w:p w:rsidR="003901F2" w:rsidRDefault="003901F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(наименование протокольного мероприятия, служебной командировки, </w:t>
      </w:r>
    </w:p>
    <w:p w:rsidR="003901F2" w:rsidRDefault="003901F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другого официального мероприятия, место и дата проведения)</w:t>
      </w:r>
    </w:p>
    <w:p w:rsidR="003901F2" w:rsidRDefault="003901F2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4"/>
        <w:gridCol w:w="3366"/>
        <w:gridCol w:w="2126"/>
        <w:gridCol w:w="2171"/>
      </w:tblGrid>
      <w:tr w:rsidR="003901F2">
        <w:tc>
          <w:tcPr>
            <w:tcW w:w="2554" w:type="dxa"/>
          </w:tcPr>
          <w:p w:rsidR="003901F2" w:rsidRDefault="0039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подарка</w:t>
            </w:r>
          </w:p>
        </w:tc>
        <w:tc>
          <w:tcPr>
            <w:tcW w:w="3366" w:type="dxa"/>
          </w:tcPr>
          <w:p w:rsidR="003901F2" w:rsidRDefault="0039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26" w:type="dxa"/>
          </w:tcPr>
          <w:p w:rsidR="003901F2" w:rsidRDefault="0039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предметов</w:t>
            </w:r>
          </w:p>
        </w:tc>
        <w:tc>
          <w:tcPr>
            <w:tcW w:w="2171" w:type="dxa"/>
          </w:tcPr>
          <w:p w:rsidR="003901F2" w:rsidRDefault="0039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 рублях*</w:t>
            </w:r>
          </w:p>
        </w:tc>
      </w:tr>
    </w:tbl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</w:p>
    <w:p w:rsidR="003901F2" w:rsidRDefault="003901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 на _______ листах.</w:t>
      </w:r>
    </w:p>
    <w:p w:rsidR="003901F2" w:rsidRDefault="003901F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(наименование документа)</w:t>
      </w: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3901F2" w:rsidRDefault="003901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_________    ________________________  «__» ________20__г.</w:t>
      </w:r>
    </w:p>
    <w:p w:rsidR="003901F2" w:rsidRDefault="003901F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(подпись)            (расшифровка подписи)</w:t>
      </w: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_________   ________________________   «__» ________20__г.</w:t>
      </w: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(подпись)            (расшифровка подписи)     </w:t>
      </w: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01F2" w:rsidRDefault="003901F2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20__г.</w:t>
      </w:r>
    </w:p>
    <w:p w:rsidR="003901F2" w:rsidRDefault="003901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01F2" w:rsidRDefault="003901F2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*Заполняется при наличии документов, подтверждающих стоимость подарка.</w:t>
      </w:r>
    </w:p>
    <w:sectPr w:rsidR="003901F2" w:rsidSect="007642FD">
      <w:pgSz w:w="11900" w:h="16800"/>
      <w:pgMar w:top="1134" w:right="799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F2"/>
    <w:rsid w:val="003901F2"/>
    <w:rsid w:val="0076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Pr>
      <w:rFonts w:cs="Times New Roman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</w:style>
  <w:style w:type="paragraph" w:customStyle="1" w:styleId="affe">
    <w:name w:val="Примечание."/>
    <w:basedOn w:val="a2"/>
    <w:next w:val="Normal"/>
    <w:uiPriority w:val="99"/>
  </w:style>
  <w:style w:type="character" w:customStyle="1" w:styleId="afff">
    <w:name w:val="Продолжение ссылки"/>
    <w:basedOn w:val="a0"/>
    <w:uiPriority w:val="99"/>
  </w:style>
  <w:style w:type="paragraph" w:customStyle="1" w:styleId="afff0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1">
    <w:name w:val="Сравнение редакций"/>
    <w:basedOn w:val="a"/>
    <w:uiPriority w:val="99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</w:style>
  <w:style w:type="character" w:customStyle="1" w:styleId="afff5">
    <w:name w:val="Ссылка на утративший силу документ"/>
    <w:basedOn w:val="a0"/>
    <w:uiPriority w:val="99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299</Words>
  <Characters>1705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ТДИ2</cp:lastModifiedBy>
  <cp:revision>3</cp:revision>
  <dcterms:created xsi:type="dcterms:W3CDTF">2015-03-10T22:22:00Z</dcterms:created>
  <dcterms:modified xsi:type="dcterms:W3CDTF">2015-06-29T10:21:00Z</dcterms:modified>
</cp:coreProperties>
</file>